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4B" w:rsidRDefault="00D8284B">
      <w:pPr>
        <w:rPr>
          <w:rFonts w:ascii="Arial" w:hAnsi="Arial"/>
          <w:sz w:val="22"/>
          <w:lang w:val="bg-BG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981"/>
      </w:tblGrid>
      <w:tr w:rsidR="00F02A96" w:rsidRPr="008B6791" w:rsidTr="008B6791">
        <w:trPr>
          <w:trHeight w:hRule="exact" w:val="288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F02A96" w:rsidRPr="008B6791" w:rsidRDefault="00F02A96" w:rsidP="008B6791">
            <w:pPr>
              <w:jc w:val="center"/>
              <w:rPr>
                <w:rFonts w:ascii="Arial" w:hAnsi="Arial"/>
                <w:szCs w:val="24"/>
                <w:lang w:val="bg-BG"/>
              </w:rPr>
            </w:pPr>
            <w:r w:rsidRPr="008B6791">
              <w:rPr>
                <w:rFonts w:ascii="Arial" w:hAnsi="Arial"/>
                <w:szCs w:val="24"/>
              </w:rPr>
              <w:t>referee report /</w:t>
            </w:r>
            <w:r w:rsidRPr="008B6791">
              <w:rPr>
                <w:rFonts w:ascii="Arial" w:hAnsi="Arial" w:cs="Arial"/>
                <w:bCs/>
                <w:color w:val="000000"/>
                <w:szCs w:val="24"/>
                <w:lang w:val="bg-BG"/>
              </w:rPr>
              <w:t xml:space="preserve"> рецензия</w:t>
            </w:r>
          </w:p>
        </w:tc>
      </w:tr>
      <w:tr w:rsidR="00D8284B" w:rsidRPr="008B6791" w:rsidTr="008B6791">
        <w:trPr>
          <w:trHeight w:hRule="exact" w:val="288"/>
        </w:trPr>
        <w:tc>
          <w:tcPr>
            <w:tcW w:w="1800" w:type="dxa"/>
            <w:shd w:val="clear" w:color="auto" w:fill="auto"/>
            <w:vAlign w:val="center"/>
          </w:tcPr>
          <w:p w:rsidR="00D8284B" w:rsidRPr="008B6791" w:rsidRDefault="00D8284B" w:rsidP="008B6791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8B6791">
              <w:rPr>
                <w:rFonts w:ascii="Arial" w:hAnsi="Arial"/>
                <w:sz w:val="16"/>
                <w:lang w:val="bg-BG"/>
              </w:rPr>
              <w:t>title / заглавие:</w:t>
            </w:r>
          </w:p>
        </w:tc>
        <w:tc>
          <w:tcPr>
            <w:tcW w:w="7981" w:type="dxa"/>
            <w:shd w:val="clear" w:color="auto" w:fill="auto"/>
            <w:vAlign w:val="center"/>
          </w:tcPr>
          <w:p w:rsidR="00D8284B" w:rsidRPr="008B6791" w:rsidRDefault="00D8284B" w:rsidP="008B6791">
            <w:pPr>
              <w:jc w:val="left"/>
              <w:rPr>
                <w:rFonts w:ascii="Arial" w:hAnsi="Arial"/>
                <w:sz w:val="16"/>
                <w:lang w:val="bg-BG"/>
              </w:rPr>
            </w:pPr>
          </w:p>
        </w:tc>
      </w:tr>
      <w:tr w:rsidR="00D8284B" w:rsidRPr="008B6791" w:rsidTr="008B6791">
        <w:trPr>
          <w:trHeight w:hRule="exact" w:val="288"/>
        </w:trPr>
        <w:tc>
          <w:tcPr>
            <w:tcW w:w="1800" w:type="dxa"/>
            <w:shd w:val="clear" w:color="auto" w:fill="auto"/>
            <w:vAlign w:val="center"/>
          </w:tcPr>
          <w:p w:rsidR="00D8284B" w:rsidRPr="008B6791" w:rsidRDefault="00D8284B" w:rsidP="008B6791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8B6791">
              <w:rPr>
                <w:rFonts w:ascii="Arial" w:hAnsi="Arial"/>
                <w:sz w:val="16"/>
                <w:lang w:val="bg-BG"/>
              </w:rPr>
              <w:t>authors / автори:</w:t>
            </w:r>
          </w:p>
        </w:tc>
        <w:tc>
          <w:tcPr>
            <w:tcW w:w="7981" w:type="dxa"/>
            <w:shd w:val="clear" w:color="auto" w:fill="auto"/>
            <w:vAlign w:val="center"/>
          </w:tcPr>
          <w:p w:rsidR="00D8284B" w:rsidRPr="008B6791" w:rsidRDefault="00D8284B" w:rsidP="008B6791">
            <w:pPr>
              <w:jc w:val="left"/>
              <w:rPr>
                <w:rFonts w:ascii="Arial" w:hAnsi="Arial"/>
                <w:sz w:val="16"/>
                <w:lang w:val="bg-BG"/>
              </w:rPr>
            </w:pPr>
          </w:p>
        </w:tc>
      </w:tr>
      <w:tr w:rsidR="00D8284B" w:rsidRPr="008B6791" w:rsidTr="008B6791">
        <w:trPr>
          <w:trHeight w:hRule="exact" w:val="288"/>
        </w:trPr>
        <w:tc>
          <w:tcPr>
            <w:tcW w:w="1800" w:type="dxa"/>
            <w:shd w:val="clear" w:color="auto" w:fill="auto"/>
            <w:vAlign w:val="center"/>
          </w:tcPr>
          <w:p w:rsidR="00D8284B" w:rsidRPr="008B6791" w:rsidRDefault="00D8284B" w:rsidP="008B6791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8B6791">
              <w:rPr>
                <w:rFonts w:ascii="Arial" w:hAnsi="Arial"/>
                <w:sz w:val="16"/>
                <w:lang w:val="bg-BG"/>
              </w:rPr>
              <w:t>reviewer / рецензент:</w:t>
            </w:r>
          </w:p>
        </w:tc>
        <w:tc>
          <w:tcPr>
            <w:tcW w:w="7981" w:type="dxa"/>
            <w:shd w:val="clear" w:color="auto" w:fill="auto"/>
            <w:vAlign w:val="center"/>
          </w:tcPr>
          <w:p w:rsidR="00D8284B" w:rsidRPr="008B6791" w:rsidRDefault="00D8284B" w:rsidP="008B6791">
            <w:pPr>
              <w:jc w:val="left"/>
              <w:rPr>
                <w:rFonts w:ascii="Arial" w:hAnsi="Arial"/>
                <w:sz w:val="16"/>
                <w:lang w:val="bg-BG"/>
              </w:rPr>
            </w:pPr>
          </w:p>
        </w:tc>
      </w:tr>
    </w:tbl>
    <w:p w:rsidR="00D8284B" w:rsidRPr="00FC0ABA" w:rsidRDefault="00D8284B">
      <w:pPr>
        <w:rPr>
          <w:rFonts w:ascii="Arial" w:hAnsi="Arial"/>
          <w:sz w:val="16"/>
          <w:szCs w:val="16"/>
          <w:lang w:val="bg-BG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60"/>
        <w:gridCol w:w="450"/>
        <w:gridCol w:w="4500"/>
        <w:gridCol w:w="4286"/>
      </w:tblGrid>
      <w:tr w:rsidR="00594DB9" w:rsidRPr="00E8144A" w:rsidTr="00E8144A">
        <w:tc>
          <w:tcPr>
            <w:tcW w:w="360" w:type="dxa"/>
            <w:tcBorders>
              <w:bottom w:val="single" w:sz="12" w:space="0" w:color="auto"/>
            </w:tcBorders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0" w:type="dxa"/>
            <w:tcBorders>
              <w:left w:val="nil"/>
              <w:bottom w:val="single" w:sz="12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1. Your competence in the subject of the </w:t>
            </w:r>
            <w:r w:rsidR="002D0198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article</w:t>
            </w: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 </w:t>
            </w:r>
          </w:p>
        </w:tc>
        <w:tc>
          <w:tcPr>
            <w:tcW w:w="4286" w:type="dxa"/>
            <w:tcBorders>
              <w:left w:val="nil"/>
              <w:bottom w:val="single" w:sz="12" w:space="0" w:color="auto"/>
            </w:tcBorders>
            <w:vAlign w:val="center"/>
          </w:tcPr>
          <w:p w:rsidR="00594DB9" w:rsidRPr="00E8144A" w:rsidRDefault="00D8284B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1. 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Компетенцията Ви по същността на матери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softHyphen/>
              <w:t>ала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  <w:lang w:val="bg-BG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492DDC" w:rsidRDefault="00594DB9" w:rsidP="00400F97">
            <w:pPr>
              <w:jc w:val="left"/>
              <w:rPr>
                <w:rFonts w:ascii="Arial" w:hAnsi="Arial"/>
                <w:sz w:val="16"/>
                <w:lang w:val="en-US"/>
              </w:rPr>
            </w:pPr>
            <w:r w:rsidRPr="00D8284B">
              <w:rPr>
                <w:rFonts w:ascii="Arial" w:hAnsi="Arial"/>
                <w:sz w:val="16"/>
              </w:rPr>
              <w:t>Marginal</w:t>
            </w:r>
            <w:r w:rsidR="00492DDC">
              <w:rPr>
                <w:rFonts w:ascii="Arial" w:hAnsi="Arial"/>
                <w:sz w:val="16"/>
                <w:lang w:val="en-US"/>
              </w:rPr>
              <w:t xml:space="preserve">, </w:t>
            </w:r>
            <w:r w:rsidR="00492DDC" w:rsidRPr="00F02A96">
              <w:rPr>
                <w:rFonts w:ascii="Arial" w:hAnsi="Arial"/>
                <w:sz w:val="16"/>
                <w:lang w:val="en-US"/>
              </w:rPr>
              <w:t>external competence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/>
                <w:sz w:val="16"/>
                <w:lang w:val="bg-BG"/>
              </w:rPr>
              <w:t xml:space="preserve">Периферна, </w:t>
            </w:r>
            <w:r w:rsidR="00E8144A" w:rsidRPr="00D8284B">
              <w:rPr>
                <w:rFonts w:ascii="Arial" w:hAnsi="Arial"/>
                <w:sz w:val="16"/>
                <w:lang w:val="bg-BG"/>
              </w:rPr>
              <w:t>не</w:t>
            </w:r>
            <w:r w:rsidRPr="00D8284B">
              <w:rPr>
                <w:rFonts w:ascii="Arial" w:hAnsi="Arial"/>
                <w:sz w:val="16"/>
                <w:lang w:val="bg-BG"/>
              </w:rPr>
              <w:t>задълбочена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General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2D0198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  <w:lang w:val="bg-BG"/>
              </w:rPr>
              <w:t>От обща култура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Strong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C64987" w:rsidP="00400F97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Не съм експерт, но познавам областта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>Expert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  <w:lang w:val="bg-BG"/>
              </w:rPr>
              <w:t>Експертна</w:t>
            </w:r>
          </w:p>
        </w:tc>
      </w:tr>
      <w:tr w:rsidR="00594DB9" w:rsidRPr="00E8144A" w:rsidTr="00E8144A"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2. Importance of the </w:t>
            </w:r>
            <w:r w:rsidR="00400F97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c</w:t>
            </w: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ontribution</w:t>
            </w:r>
            <w:r w:rsidR="00492DDC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s</w:t>
            </w: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 </w:t>
            </w:r>
          </w:p>
        </w:tc>
        <w:tc>
          <w:tcPr>
            <w:tcW w:w="428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D8284B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2. 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Значимост на приносите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Excellent </w:t>
            </w:r>
            <w:r w:rsidR="002818E0" w:rsidRPr="00D8284B">
              <w:rPr>
                <w:rFonts w:ascii="Arial" w:hAnsi="Arial"/>
                <w:sz w:val="16"/>
              </w:rPr>
              <w:t>W</w:t>
            </w:r>
            <w:r w:rsidR="00492DDC">
              <w:rPr>
                <w:rFonts w:ascii="Arial" w:hAnsi="Arial"/>
                <w:sz w:val="16"/>
              </w:rPr>
              <w:t>ork with</w:t>
            </w:r>
            <w:r w:rsidRPr="00D8284B">
              <w:rPr>
                <w:rFonts w:ascii="Arial" w:hAnsi="Arial"/>
                <w:sz w:val="16"/>
              </w:rPr>
              <w:t xml:space="preserve"> </w:t>
            </w:r>
            <w:r w:rsidR="00492DDC" w:rsidRPr="00400F97">
              <w:rPr>
                <w:rFonts w:ascii="Arial" w:hAnsi="Arial"/>
                <w:sz w:val="16"/>
              </w:rPr>
              <w:t>substantial</w:t>
            </w:r>
            <w:r w:rsidRPr="00D8284B">
              <w:rPr>
                <w:rFonts w:ascii="Arial" w:hAnsi="Arial"/>
                <w:sz w:val="16"/>
              </w:rPr>
              <w:t xml:space="preserve"> </w:t>
            </w:r>
            <w:r w:rsidR="00400F97" w:rsidRPr="00D8284B">
              <w:rPr>
                <w:rFonts w:ascii="Arial" w:hAnsi="Arial"/>
                <w:sz w:val="16"/>
              </w:rPr>
              <w:t>c</w:t>
            </w:r>
            <w:r w:rsidRPr="00D8284B">
              <w:rPr>
                <w:rFonts w:ascii="Arial" w:hAnsi="Arial"/>
                <w:sz w:val="16"/>
              </w:rPr>
              <w:t>ontribution</w:t>
            </w:r>
            <w:r w:rsidR="00492DDC">
              <w:rPr>
                <w:rFonts w:ascii="Arial" w:hAnsi="Arial"/>
                <w:sz w:val="16"/>
              </w:rPr>
              <w:t>s</w:t>
            </w:r>
            <w:r w:rsidRPr="00D8284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Превъзходна </w:t>
            </w:r>
            <w:r w:rsidR="002D0198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работа и съществени приноси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492DDC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>
              <w:rPr>
                <w:rFonts w:ascii="Arial" w:hAnsi="Arial"/>
                <w:sz w:val="16"/>
              </w:rPr>
              <w:t xml:space="preserve">Very </w:t>
            </w:r>
            <w:r w:rsidR="00E8144A">
              <w:rPr>
                <w:rFonts w:ascii="Arial" w:hAnsi="Arial"/>
                <w:sz w:val="16"/>
              </w:rPr>
              <w:t>good</w:t>
            </w:r>
            <w:r w:rsidR="006C40CA">
              <w:rPr>
                <w:rFonts w:ascii="Arial" w:hAnsi="Arial"/>
                <w:sz w:val="16"/>
              </w:rPr>
              <w:t xml:space="preserve"> work</w:t>
            </w:r>
            <w:r>
              <w:rPr>
                <w:rFonts w:ascii="Arial" w:hAnsi="Arial"/>
                <w:sz w:val="16"/>
              </w:rPr>
              <w:t xml:space="preserve"> with </w:t>
            </w:r>
            <w:r w:rsidR="00400F97" w:rsidRPr="00D8284B">
              <w:rPr>
                <w:rFonts w:ascii="Arial" w:hAnsi="Arial"/>
                <w:sz w:val="16"/>
              </w:rPr>
              <w:t>s</w:t>
            </w:r>
            <w:r w:rsidR="00594DB9" w:rsidRPr="00D8284B">
              <w:rPr>
                <w:rFonts w:ascii="Arial" w:hAnsi="Arial"/>
                <w:sz w:val="16"/>
              </w:rPr>
              <w:t xml:space="preserve">ome </w:t>
            </w:r>
            <w:r w:rsidR="00400F97" w:rsidRPr="00D8284B">
              <w:rPr>
                <w:rFonts w:ascii="Arial" w:hAnsi="Arial"/>
                <w:sz w:val="16"/>
              </w:rPr>
              <w:t>c</w:t>
            </w:r>
            <w:r w:rsidR="00594DB9" w:rsidRPr="00D8284B">
              <w:rPr>
                <w:rFonts w:ascii="Arial" w:hAnsi="Arial"/>
                <w:sz w:val="16"/>
              </w:rPr>
              <w:t>ontribution</w:t>
            </w:r>
            <w:r>
              <w:rPr>
                <w:rFonts w:ascii="Arial" w:hAnsi="Arial"/>
                <w:sz w:val="16"/>
              </w:rPr>
              <w:t>s</w:t>
            </w:r>
            <w:r w:rsidR="00594DB9" w:rsidRPr="00D8284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Много </w:t>
            </w:r>
            <w:r w:rsidR="002D0198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добра работа, съдържа приноси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  <w:lang w:val="bg-BG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Good </w:t>
            </w:r>
            <w:r w:rsidR="00E8144A" w:rsidRPr="00D8284B">
              <w:rPr>
                <w:rFonts w:ascii="Arial" w:hAnsi="Arial"/>
                <w:sz w:val="16"/>
              </w:rPr>
              <w:t>work</w:t>
            </w:r>
            <w:r w:rsidRPr="00D8284B">
              <w:rPr>
                <w:rFonts w:ascii="Arial" w:hAnsi="Arial"/>
                <w:sz w:val="16"/>
              </w:rPr>
              <w:t xml:space="preserve"> </w:t>
            </w:r>
            <w:r w:rsidR="00492DDC">
              <w:rPr>
                <w:rFonts w:ascii="Arial" w:hAnsi="Arial"/>
                <w:sz w:val="16"/>
              </w:rPr>
              <w:t>b</w:t>
            </w:r>
            <w:r w:rsidRPr="00D8284B">
              <w:rPr>
                <w:rFonts w:ascii="Arial" w:hAnsi="Arial"/>
                <w:sz w:val="16"/>
              </w:rPr>
              <w:t xml:space="preserve">ut </w:t>
            </w:r>
            <w:r w:rsidR="00492DDC">
              <w:rPr>
                <w:rFonts w:ascii="Arial" w:hAnsi="Arial"/>
                <w:sz w:val="16"/>
              </w:rPr>
              <w:t xml:space="preserve">without any </w:t>
            </w:r>
            <w:r w:rsidR="00400F97" w:rsidRPr="00D8284B">
              <w:rPr>
                <w:rFonts w:ascii="Arial" w:hAnsi="Arial"/>
                <w:sz w:val="16"/>
              </w:rPr>
              <w:t>c</w:t>
            </w:r>
            <w:r w:rsidR="00492DDC" w:rsidRPr="00D8284B">
              <w:rPr>
                <w:rFonts w:ascii="Arial" w:hAnsi="Arial"/>
                <w:sz w:val="16"/>
              </w:rPr>
              <w:t>ontribution</w:t>
            </w:r>
            <w:r w:rsidR="00492DDC">
              <w:rPr>
                <w:rFonts w:ascii="Arial" w:hAnsi="Arial"/>
                <w:sz w:val="16"/>
              </w:rPr>
              <w:t>s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Добра </w:t>
            </w:r>
            <w:r w:rsidR="002D0198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работа, но не съдържа приноси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F02A96" w:rsidRDefault="00E8144A" w:rsidP="00400F97">
            <w:pPr>
              <w:jc w:val="left"/>
              <w:rPr>
                <w:rFonts w:ascii="Arial" w:hAnsi="Arial"/>
                <w:sz w:val="16"/>
                <w:lang w:val="en-US"/>
              </w:rPr>
            </w:pPr>
            <w:r w:rsidRPr="00F02A96">
              <w:rPr>
                <w:rFonts w:ascii="Arial" w:hAnsi="Arial"/>
                <w:sz w:val="16"/>
                <w:lang w:val="en-US"/>
              </w:rPr>
              <w:t>N</w:t>
            </w:r>
            <w:r w:rsidR="003A1D9F" w:rsidRPr="00F02A96">
              <w:rPr>
                <w:rFonts w:ascii="Arial" w:hAnsi="Arial"/>
                <w:sz w:val="16"/>
                <w:lang w:val="en-US"/>
              </w:rPr>
              <w:t>ot profound and non-essential work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6C40CA" w:rsidRDefault="00594DB9" w:rsidP="00400F97">
            <w:pPr>
              <w:overflowPunct/>
              <w:jc w:val="left"/>
              <w:textAlignment w:val="auto"/>
              <w:rPr>
                <w:rFonts w:ascii="Arial" w:hAnsi="Arial"/>
                <w:sz w:val="16"/>
                <w:lang w:val="en-US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Незадълбочената и </w:t>
            </w:r>
            <w:r w:rsidR="002D0198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несъществена работа</w:t>
            </w:r>
          </w:p>
        </w:tc>
      </w:tr>
      <w:tr w:rsidR="00594DB9" w:rsidRPr="00E8144A" w:rsidTr="00E8144A"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3. </w:t>
            </w:r>
            <w:r w:rsidR="00AA3C36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Originality of contributions and ideas</w:t>
            </w:r>
          </w:p>
        </w:tc>
        <w:tc>
          <w:tcPr>
            <w:tcW w:w="428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D8284B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3. 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Оригиналност на приноси и идеи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  <w:lang w:val="bg-BG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Highly </w:t>
            </w:r>
            <w:r w:rsidR="00400F97" w:rsidRPr="00D8284B">
              <w:rPr>
                <w:rFonts w:ascii="Arial" w:hAnsi="Arial"/>
                <w:sz w:val="16"/>
              </w:rPr>
              <w:t>o</w:t>
            </w:r>
            <w:r w:rsidRPr="00D8284B">
              <w:rPr>
                <w:rFonts w:ascii="Arial" w:hAnsi="Arial"/>
                <w:sz w:val="16"/>
              </w:rPr>
              <w:t xml:space="preserve">riginal </w:t>
            </w:r>
            <w:r w:rsidR="00E8144A" w:rsidRPr="00D8284B">
              <w:rPr>
                <w:rFonts w:ascii="Arial" w:hAnsi="Arial"/>
                <w:sz w:val="16"/>
              </w:rPr>
              <w:t>work</w:t>
            </w:r>
            <w:r w:rsidRPr="00D8284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Съвършено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оригинална първокласна работа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3A1D9F" w:rsidP="00400F97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Contains</w:t>
            </w:r>
            <w:r w:rsidR="00594DB9" w:rsidRPr="00D8284B">
              <w:rPr>
                <w:rFonts w:ascii="Arial" w:hAnsi="Arial"/>
                <w:sz w:val="16"/>
              </w:rPr>
              <w:t xml:space="preserve"> </w:t>
            </w:r>
            <w:r w:rsidR="00400F97" w:rsidRPr="00D8284B">
              <w:rPr>
                <w:rFonts w:ascii="Arial" w:hAnsi="Arial"/>
                <w:sz w:val="16"/>
              </w:rPr>
              <w:t>o</w:t>
            </w:r>
            <w:r w:rsidR="00594DB9" w:rsidRPr="00D8284B">
              <w:rPr>
                <w:rFonts w:ascii="Arial" w:hAnsi="Arial"/>
                <w:sz w:val="16"/>
              </w:rPr>
              <w:t xml:space="preserve">riginal </w:t>
            </w:r>
            <w:r>
              <w:rPr>
                <w:rFonts w:ascii="Arial" w:hAnsi="Arial"/>
                <w:sz w:val="16"/>
              </w:rPr>
              <w:t xml:space="preserve">Ideas and </w:t>
            </w:r>
            <w:r w:rsidR="00400F97" w:rsidRPr="00D8284B">
              <w:rPr>
                <w:rFonts w:ascii="Arial" w:hAnsi="Arial"/>
                <w:sz w:val="16"/>
              </w:rPr>
              <w:t>c</w:t>
            </w:r>
            <w:r w:rsidR="00594DB9" w:rsidRPr="00D8284B">
              <w:rPr>
                <w:rFonts w:ascii="Arial" w:hAnsi="Arial"/>
                <w:sz w:val="16"/>
              </w:rPr>
              <w:t>ontribution</w:t>
            </w:r>
            <w:r>
              <w:rPr>
                <w:rFonts w:ascii="Arial" w:hAnsi="Arial"/>
                <w:sz w:val="16"/>
              </w:rPr>
              <w:t>s</w:t>
            </w:r>
            <w:r w:rsidR="00594DB9" w:rsidRPr="00D8284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/>
                <w:sz w:val="16"/>
                <w:lang w:val="bg-BG"/>
              </w:rPr>
              <w:t xml:space="preserve">Съдържа </w:t>
            </w:r>
            <w:r w:rsidR="00F02A96" w:rsidRPr="00D8284B">
              <w:rPr>
                <w:rFonts w:ascii="Arial" w:hAnsi="Arial"/>
                <w:sz w:val="16"/>
                <w:lang w:val="bg-BG"/>
              </w:rPr>
              <w:t>оригинални идеи и приноси</w:t>
            </w:r>
            <w:r w:rsidR="00F02A96" w:rsidRPr="00D8284B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Somewhat </w:t>
            </w:r>
            <w:r w:rsidR="00400F97" w:rsidRPr="00D8284B">
              <w:rPr>
                <w:rFonts w:ascii="Arial" w:hAnsi="Arial"/>
                <w:sz w:val="16"/>
              </w:rPr>
              <w:t>o</w:t>
            </w:r>
            <w:r w:rsidRPr="00D8284B">
              <w:rPr>
                <w:rFonts w:ascii="Arial" w:hAnsi="Arial"/>
                <w:sz w:val="16"/>
              </w:rPr>
              <w:t xml:space="preserve">riginal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/>
                <w:sz w:val="16"/>
                <w:lang w:val="bg-BG"/>
              </w:rPr>
              <w:t xml:space="preserve">Съдържа </w:t>
            </w:r>
            <w:r w:rsidR="00F02A96" w:rsidRPr="00D8284B">
              <w:rPr>
                <w:rFonts w:ascii="Arial" w:hAnsi="Arial"/>
                <w:sz w:val="16"/>
                <w:lang w:val="bg-BG"/>
              </w:rPr>
              <w:t>частично оригинални идеи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F02A96" w:rsidRDefault="003A1D9F" w:rsidP="00400F97">
            <w:pPr>
              <w:jc w:val="left"/>
              <w:rPr>
                <w:rFonts w:ascii="Arial" w:hAnsi="Arial"/>
                <w:sz w:val="16"/>
                <w:lang w:val="en-US"/>
              </w:rPr>
            </w:pPr>
            <w:r w:rsidRPr="00F02A96">
              <w:rPr>
                <w:rFonts w:ascii="Arial" w:hAnsi="Arial"/>
                <w:sz w:val="16"/>
                <w:lang w:val="en-US"/>
              </w:rPr>
              <w:t xml:space="preserve">Unclear </w:t>
            </w:r>
            <w:r w:rsidR="00400F97" w:rsidRPr="00F02A96">
              <w:rPr>
                <w:rFonts w:ascii="Arial" w:hAnsi="Arial"/>
                <w:sz w:val="16"/>
                <w:lang w:val="en-US"/>
              </w:rPr>
              <w:t>o</w:t>
            </w:r>
            <w:r w:rsidRPr="00F02A96">
              <w:rPr>
                <w:rFonts w:ascii="Arial" w:hAnsi="Arial"/>
                <w:sz w:val="16"/>
                <w:lang w:val="en-US"/>
              </w:rPr>
              <w:t>riginality of ideas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Неясна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оригиналност на идеите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Completely lack </w:t>
            </w:r>
            <w:r w:rsidR="00AA3C36">
              <w:rPr>
                <w:rFonts w:ascii="Arial" w:hAnsi="Arial"/>
                <w:sz w:val="16"/>
              </w:rPr>
              <w:t xml:space="preserve">of </w:t>
            </w:r>
            <w:r w:rsidR="00400F97" w:rsidRPr="00D8284B">
              <w:rPr>
                <w:rFonts w:ascii="Arial" w:hAnsi="Arial"/>
                <w:sz w:val="16"/>
              </w:rPr>
              <w:t>o</w:t>
            </w:r>
            <w:r w:rsidRPr="00D8284B">
              <w:rPr>
                <w:rFonts w:ascii="Arial" w:hAnsi="Arial"/>
                <w:sz w:val="16"/>
              </w:rPr>
              <w:t xml:space="preserve">riginal ideas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/>
                <w:sz w:val="16"/>
                <w:lang w:val="bg-BG"/>
              </w:rPr>
              <w:t xml:space="preserve">Не </w:t>
            </w:r>
            <w:r w:rsidR="00F02A96" w:rsidRPr="00D8284B">
              <w:rPr>
                <w:rFonts w:ascii="Arial" w:hAnsi="Arial"/>
                <w:sz w:val="16"/>
                <w:lang w:val="bg-BG"/>
              </w:rPr>
              <w:t xml:space="preserve">предлага оригинални идеи </w:t>
            </w:r>
          </w:p>
        </w:tc>
      </w:tr>
      <w:tr w:rsidR="00594DB9" w:rsidRPr="00E8144A" w:rsidTr="00E8144A"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4. Quality of </w:t>
            </w:r>
            <w:r w:rsidR="00D8284B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P</w:t>
            </w: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resentation </w:t>
            </w:r>
          </w:p>
        </w:tc>
        <w:tc>
          <w:tcPr>
            <w:tcW w:w="428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D8284B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4. 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Качество на изложението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AA3C36" w:rsidP="00400F97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Excellent</w:t>
            </w:r>
            <w:r w:rsidR="00594DB9" w:rsidRPr="00D8284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/>
                <w:sz w:val="16"/>
                <w:lang w:val="bg-BG"/>
              </w:rPr>
              <w:t xml:space="preserve">Отлично </w:t>
            </w:r>
            <w:r w:rsidR="00F02A96" w:rsidRPr="00D8284B">
              <w:rPr>
                <w:rFonts w:ascii="Arial" w:hAnsi="Arial"/>
                <w:sz w:val="16"/>
                <w:lang w:val="bg-BG"/>
              </w:rPr>
              <w:t>написана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AA3C36" w:rsidP="00400F97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Very good</w:t>
            </w:r>
            <w:r w:rsidR="00594DB9" w:rsidRPr="00D8284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/>
                <w:sz w:val="16"/>
                <w:lang w:val="bg-BG"/>
              </w:rPr>
              <w:t xml:space="preserve">Много </w:t>
            </w:r>
            <w:r w:rsidR="00F02A96" w:rsidRPr="00D8284B">
              <w:rPr>
                <w:rFonts w:ascii="Arial" w:hAnsi="Arial"/>
                <w:sz w:val="16"/>
                <w:lang w:val="bg-BG"/>
              </w:rPr>
              <w:t>добре написана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AA3C36" w:rsidP="00400F97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Good, r</w:t>
            </w:r>
            <w:r w:rsidR="00594DB9" w:rsidRPr="00D8284B">
              <w:rPr>
                <w:rFonts w:ascii="Arial" w:hAnsi="Arial"/>
                <w:sz w:val="16"/>
              </w:rPr>
              <w:t xml:space="preserve">eadable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Разбираемо </w:t>
            </w:r>
            <w:r w:rsidR="00400F97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написана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Needs </w:t>
            </w:r>
            <w:r w:rsidR="00400F97" w:rsidRPr="00D8284B">
              <w:rPr>
                <w:rFonts w:ascii="Arial" w:hAnsi="Arial"/>
                <w:sz w:val="16"/>
              </w:rPr>
              <w:t>c</w:t>
            </w:r>
            <w:r w:rsidRPr="00D8284B">
              <w:rPr>
                <w:rFonts w:ascii="Arial" w:hAnsi="Arial"/>
                <w:sz w:val="16"/>
              </w:rPr>
              <w:t xml:space="preserve">onsiderable </w:t>
            </w:r>
            <w:r w:rsidR="00AA3C36">
              <w:rPr>
                <w:rFonts w:ascii="Arial" w:hAnsi="Arial"/>
                <w:sz w:val="16"/>
              </w:rPr>
              <w:t>editorial revision</w:t>
            </w:r>
            <w:r w:rsidRPr="00D8284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Налага се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значителна редакторска преработка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Unreadable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Неразбираемо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написана</w:t>
            </w:r>
          </w:p>
        </w:tc>
      </w:tr>
      <w:tr w:rsidR="00594DB9" w:rsidRPr="00E8144A" w:rsidTr="00E8144A"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5. </w:t>
            </w:r>
            <w:r w:rsidR="00AA3C36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Volume of article</w:t>
            </w: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 </w:t>
            </w:r>
          </w:p>
        </w:tc>
        <w:tc>
          <w:tcPr>
            <w:tcW w:w="428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D8284B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5. 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Обем на материала  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6F0231" w:rsidP="00400F97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Acceptable</w:t>
            </w:r>
            <w:r w:rsidR="00594DB9" w:rsidRPr="00D8284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Обемът на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материала е приемлив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Too </w:t>
            </w:r>
            <w:r w:rsidR="006F0231">
              <w:rPr>
                <w:rFonts w:ascii="Arial" w:hAnsi="Arial"/>
                <w:sz w:val="16"/>
              </w:rPr>
              <w:t>long</w:t>
            </w:r>
            <w:r w:rsidRPr="00D8284B">
              <w:rPr>
                <w:rFonts w:ascii="Arial" w:hAnsi="Arial"/>
                <w:sz w:val="16"/>
              </w:rPr>
              <w:t xml:space="preserve">, </w:t>
            </w:r>
            <w:r w:rsidR="00400F97" w:rsidRPr="00D8284B">
              <w:rPr>
                <w:rFonts w:ascii="Arial" w:hAnsi="Arial"/>
                <w:sz w:val="16"/>
              </w:rPr>
              <w:t>s</w:t>
            </w:r>
            <w:r w:rsidRPr="00D8284B">
              <w:rPr>
                <w:rFonts w:ascii="Arial" w:hAnsi="Arial"/>
                <w:sz w:val="16"/>
              </w:rPr>
              <w:t xml:space="preserve">ee </w:t>
            </w:r>
            <w:r w:rsidR="00400F97" w:rsidRPr="00D8284B">
              <w:rPr>
                <w:rFonts w:ascii="Arial" w:hAnsi="Arial"/>
                <w:sz w:val="16"/>
              </w:rPr>
              <w:t>c</w:t>
            </w:r>
            <w:r w:rsidRPr="00D8284B">
              <w:rPr>
                <w:rFonts w:ascii="Arial" w:hAnsi="Arial"/>
                <w:sz w:val="16"/>
              </w:rPr>
              <w:t xml:space="preserve">omments to </w:t>
            </w:r>
            <w:r w:rsidR="006F0231">
              <w:rPr>
                <w:rFonts w:ascii="Arial" w:hAnsi="Arial"/>
                <w:sz w:val="16"/>
              </w:rPr>
              <w:t xml:space="preserve">the </w:t>
            </w:r>
            <w:r w:rsidR="00400F97" w:rsidRPr="00D8284B">
              <w:rPr>
                <w:rFonts w:ascii="Arial" w:hAnsi="Arial"/>
                <w:sz w:val="16"/>
              </w:rPr>
              <w:t>a</w:t>
            </w:r>
            <w:r w:rsidRPr="00D8284B">
              <w:rPr>
                <w:rFonts w:ascii="Arial" w:hAnsi="Arial"/>
                <w:sz w:val="16"/>
              </w:rPr>
              <w:t>u</w:t>
            </w:r>
            <w:r w:rsidR="006F0231">
              <w:rPr>
                <w:rFonts w:ascii="Arial" w:hAnsi="Arial"/>
                <w:sz w:val="16"/>
              </w:rPr>
              <w:t>thor</w:t>
            </w:r>
            <w:r w:rsidR="009E0E43">
              <w:rPr>
                <w:rFonts w:ascii="Arial" w:hAnsi="Arial"/>
                <w:sz w:val="16"/>
              </w:rPr>
              <w:t>s</w:t>
            </w:r>
            <w:r w:rsidRPr="00D8284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9E0E43" w:rsidRDefault="00594DB9" w:rsidP="00400F97">
            <w:pPr>
              <w:overflowPunct/>
              <w:jc w:val="left"/>
              <w:textAlignment w:val="auto"/>
              <w:rPr>
                <w:rFonts w:ascii="Arial" w:hAnsi="Arial"/>
                <w:sz w:val="16"/>
                <w:lang w:val="en-US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Ненужно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дълъг, вж. коментарите за ав</w:t>
            </w:r>
            <w:r w:rsidR="00F02A96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торите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Too </w:t>
            </w:r>
            <w:r w:rsidR="006F0231">
              <w:rPr>
                <w:rFonts w:ascii="Arial" w:hAnsi="Arial"/>
                <w:sz w:val="16"/>
              </w:rPr>
              <w:t>s</w:t>
            </w:r>
            <w:r w:rsidRPr="00D8284B">
              <w:rPr>
                <w:rFonts w:ascii="Arial" w:hAnsi="Arial"/>
                <w:sz w:val="16"/>
              </w:rPr>
              <w:t>hort,</w:t>
            </w:r>
            <w:r w:rsidR="009E0E43">
              <w:rPr>
                <w:rFonts w:ascii="Arial" w:hAnsi="Arial"/>
                <w:sz w:val="16"/>
              </w:rPr>
              <w:t xml:space="preserve"> </w:t>
            </w:r>
            <w:r w:rsidR="00400F97" w:rsidRPr="00D8284B">
              <w:rPr>
                <w:rFonts w:ascii="Arial" w:hAnsi="Arial"/>
                <w:sz w:val="16"/>
              </w:rPr>
              <w:t>a</w:t>
            </w:r>
            <w:r w:rsidR="007D73CB" w:rsidRPr="00D8284B">
              <w:rPr>
                <w:rFonts w:ascii="Arial" w:hAnsi="Arial"/>
                <w:sz w:val="16"/>
              </w:rPr>
              <w:t>ddi</w:t>
            </w:r>
            <w:r w:rsidR="007D73CB">
              <w:rPr>
                <w:rFonts w:ascii="Arial" w:hAnsi="Arial"/>
                <w:sz w:val="16"/>
              </w:rPr>
              <w:t>tional</w:t>
            </w:r>
            <w:r w:rsidR="007D73CB" w:rsidRPr="00D8284B">
              <w:rPr>
                <w:rFonts w:ascii="Arial" w:hAnsi="Arial"/>
                <w:sz w:val="16"/>
              </w:rPr>
              <w:t xml:space="preserve"> </w:t>
            </w:r>
            <w:r w:rsidR="007D73CB">
              <w:rPr>
                <w:rFonts w:ascii="Arial" w:hAnsi="Arial"/>
                <w:sz w:val="16"/>
              </w:rPr>
              <w:t xml:space="preserve">comment </w:t>
            </w:r>
            <w:r w:rsidR="009E0E43">
              <w:rPr>
                <w:rFonts w:ascii="Arial" w:hAnsi="Arial"/>
                <w:sz w:val="16"/>
              </w:rPr>
              <w:t xml:space="preserve">to be </w:t>
            </w:r>
            <w:r w:rsidRPr="00D8284B">
              <w:rPr>
                <w:rFonts w:ascii="Arial" w:hAnsi="Arial"/>
                <w:sz w:val="16"/>
              </w:rPr>
              <w:t xml:space="preserve"> </w:t>
            </w:r>
            <w:r w:rsidR="00400F97" w:rsidRPr="00D8284B">
              <w:rPr>
                <w:rFonts w:ascii="Arial" w:hAnsi="Arial"/>
                <w:sz w:val="16"/>
              </w:rPr>
              <w:t>s</w:t>
            </w:r>
            <w:r w:rsidRPr="00D8284B">
              <w:rPr>
                <w:rFonts w:ascii="Arial" w:hAnsi="Arial"/>
                <w:sz w:val="16"/>
              </w:rPr>
              <w:t>uggest</w:t>
            </w:r>
            <w:r w:rsidR="009E0E43">
              <w:rPr>
                <w:rFonts w:ascii="Arial" w:hAnsi="Arial"/>
                <w:sz w:val="16"/>
              </w:rPr>
              <w:t>ed</w:t>
            </w:r>
            <w:r w:rsidRPr="00D8284B">
              <w:rPr>
                <w:rFonts w:ascii="Arial" w:hAnsi="Arial"/>
                <w:sz w:val="16"/>
              </w:rPr>
              <w:t xml:space="preserve">, </w:t>
            </w:r>
            <w:r w:rsidR="00400F97" w:rsidRPr="00D8284B">
              <w:rPr>
                <w:rFonts w:ascii="Arial" w:hAnsi="Arial"/>
                <w:sz w:val="16"/>
              </w:rPr>
              <w:t>s</w:t>
            </w:r>
            <w:r w:rsidRPr="00D8284B">
              <w:rPr>
                <w:rFonts w:ascii="Arial" w:hAnsi="Arial"/>
                <w:sz w:val="16"/>
              </w:rPr>
              <w:t xml:space="preserve">ee </w:t>
            </w:r>
            <w:r w:rsidR="00400F97" w:rsidRPr="00D8284B">
              <w:rPr>
                <w:rFonts w:ascii="Arial" w:hAnsi="Arial"/>
                <w:sz w:val="16"/>
              </w:rPr>
              <w:t>c</w:t>
            </w:r>
            <w:r w:rsidRPr="00D8284B">
              <w:rPr>
                <w:rFonts w:ascii="Arial" w:hAnsi="Arial"/>
                <w:sz w:val="16"/>
              </w:rPr>
              <w:t xml:space="preserve">omments to </w:t>
            </w:r>
            <w:r w:rsidR="009E0E43">
              <w:rPr>
                <w:rFonts w:ascii="Arial" w:hAnsi="Arial"/>
                <w:sz w:val="16"/>
              </w:rPr>
              <w:t xml:space="preserve">the </w:t>
            </w:r>
            <w:r w:rsidR="00400F97" w:rsidRPr="00D8284B">
              <w:rPr>
                <w:rFonts w:ascii="Arial" w:hAnsi="Arial"/>
                <w:sz w:val="16"/>
              </w:rPr>
              <w:t>a</w:t>
            </w:r>
            <w:r w:rsidRPr="00D8284B">
              <w:rPr>
                <w:rFonts w:ascii="Arial" w:hAnsi="Arial"/>
                <w:sz w:val="16"/>
              </w:rPr>
              <w:t>u</w:t>
            </w:r>
            <w:r w:rsidR="009E0E43">
              <w:rPr>
                <w:rFonts w:ascii="Arial" w:hAnsi="Arial"/>
                <w:sz w:val="16"/>
              </w:rPr>
              <w:t>thors</w:t>
            </w:r>
            <w:r w:rsidRPr="00D8284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overflowPunct/>
              <w:jc w:val="left"/>
              <w:textAlignment w:val="auto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Твърде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кратък, да се предложи допълнителен коментар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 вж. коментарите за а</w:t>
            </w:r>
            <w:r w:rsidR="00F02A96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вторите</w:t>
            </w:r>
          </w:p>
        </w:tc>
      </w:tr>
      <w:tr w:rsidR="00594DB9" w:rsidRPr="00E8144A" w:rsidTr="00E8144A"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6. Abstract </w:t>
            </w:r>
          </w:p>
        </w:tc>
        <w:tc>
          <w:tcPr>
            <w:tcW w:w="428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D8284B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6. 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Резюме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Satisfactory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/>
                <w:sz w:val="16"/>
                <w:lang w:val="bg-BG"/>
              </w:rPr>
              <w:t>Задоволителен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>Unsatisfactory,</w:t>
            </w:r>
            <w:r w:rsidRPr="00D8284B">
              <w:rPr>
                <w:rFonts w:ascii="Arial" w:hAnsi="Arial"/>
                <w:sz w:val="16"/>
                <w:lang w:val="bg-BG"/>
              </w:rPr>
              <w:t xml:space="preserve"> </w:t>
            </w:r>
            <w:r w:rsidR="00400F97" w:rsidRPr="00D8284B">
              <w:rPr>
                <w:rFonts w:ascii="Arial" w:hAnsi="Arial"/>
                <w:sz w:val="16"/>
              </w:rPr>
              <w:t xml:space="preserve">see comments below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/>
                <w:sz w:val="16"/>
                <w:lang w:val="bg-BG"/>
              </w:rPr>
              <w:t xml:space="preserve">Незадоволителен, вж. </w:t>
            </w:r>
            <w:r w:rsidR="00F02A96" w:rsidRPr="00D8284B">
              <w:rPr>
                <w:rFonts w:ascii="Arial" w:hAnsi="Arial"/>
                <w:sz w:val="16"/>
                <w:lang w:val="bg-BG"/>
              </w:rPr>
              <w:t>долните коментари</w:t>
            </w:r>
          </w:p>
        </w:tc>
      </w:tr>
      <w:tr w:rsidR="00594DB9" w:rsidRPr="00E8144A" w:rsidTr="00E8144A"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7. The material will be of interest to </w:t>
            </w:r>
          </w:p>
        </w:tc>
        <w:tc>
          <w:tcPr>
            <w:tcW w:w="428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D8284B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7. 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Материалът ще бъде интересен за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C64987" w:rsidRDefault="00594DB9">
            <w:pPr>
              <w:rPr>
                <w:rFonts w:ascii="Arial" w:hAnsi="Arial"/>
                <w:sz w:val="18"/>
                <w:lang w:val="bg-BG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C64987" w:rsidRDefault="00594DB9" w:rsidP="00400F97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F02A96" w:rsidRDefault="007D73CB" w:rsidP="00400F97">
            <w:pPr>
              <w:jc w:val="left"/>
              <w:rPr>
                <w:rFonts w:ascii="Arial" w:hAnsi="Arial"/>
                <w:sz w:val="16"/>
                <w:lang w:val="en-US"/>
              </w:rPr>
            </w:pPr>
            <w:r w:rsidRPr="00F02A96">
              <w:rPr>
                <w:rFonts w:ascii="Arial" w:hAnsi="Arial"/>
                <w:sz w:val="16"/>
                <w:lang w:val="en-US"/>
              </w:rPr>
              <w:t xml:space="preserve">Any </w:t>
            </w:r>
            <w:r w:rsidR="00400F97" w:rsidRPr="00F02A96">
              <w:rPr>
                <w:rFonts w:ascii="Arial" w:hAnsi="Arial"/>
                <w:sz w:val="16"/>
                <w:lang w:val="en-US"/>
              </w:rPr>
              <w:t>audience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D8284B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В</w:t>
            </w:r>
            <w:r w:rsidR="00594DB9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сякаква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аудитория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F02A96" w:rsidRDefault="007D73CB" w:rsidP="00400F97">
            <w:pPr>
              <w:jc w:val="left"/>
              <w:rPr>
                <w:rFonts w:ascii="Arial" w:hAnsi="Arial"/>
                <w:sz w:val="16"/>
                <w:lang w:val="en-US"/>
              </w:rPr>
            </w:pPr>
            <w:r w:rsidRPr="00F02A96">
              <w:rPr>
                <w:rFonts w:ascii="Arial" w:hAnsi="Arial"/>
                <w:sz w:val="16"/>
                <w:lang w:val="en-US"/>
              </w:rPr>
              <w:t xml:space="preserve">Theoretical, but </w:t>
            </w:r>
            <w:r w:rsidR="00400F97" w:rsidRPr="00F02A96">
              <w:rPr>
                <w:rFonts w:ascii="Arial" w:hAnsi="Arial"/>
                <w:sz w:val="16"/>
                <w:lang w:val="en-US"/>
              </w:rPr>
              <w:t>understandable by a wide audience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Теоретичен, но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разбираем от широка аудитория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Theoretical, for </w:t>
            </w:r>
            <w:r w:rsidR="00400F97" w:rsidRPr="00D8284B">
              <w:rPr>
                <w:rFonts w:ascii="Arial" w:hAnsi="Arial"/>
                <w:sz w:val="16"/>
              </w:rPr>
              <w:t xml:space="preserve">expert in the field only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Теоретичен,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само за експерти в областта</w:t>
            </w:r>
          </w:p>
        </w:tc>
      </w:tr>
      <w:tr w:rsidR="00594DB9" w:rsidRPr="00E8144A" w:rsidTr="00E8144A"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8. </w:t>
            </w:r>
            <w:r w:rsidR="00933C07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Does the article correspond to the</w:t>
            </w:r>
            <w:r w:rsidR="000047F8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 </w:t>
            </w:r>
            <w:r w:rsidR="00933C07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topics of </w:t>
            </w: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the </w:t>
            </w:r>
            <w:r w:rsidR="008055D0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Journal</w:t>
            </w: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 </w:t>
            </w:r>
            <w:r w:rsidR="00933C07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“</w:t>
            </w:r>
            <w:r w:rsidR="00400F97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PROCEEDINGS</w:t>
            </w:r>
            <w:r w:rsidR="00DB309E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 of the TU - Sofia</w:t>
            </w:r>
            <w:r w:rsidR="000047F8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”</w:t>
            </w:r>
          </w:p>
        </w:tc>
        <w:tc>
          <w:tcPr>
            <w:tcW w:w="428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D8284B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8. 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Отговаря ли работата на тематиката на </w:t>
            </w:r>
            <w:r w:rsidR="008055D0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списанието </w:t>
            </w:r>
            <w:r w:rsidR="00933C07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„</w:t>
            </w:r>
            <w:r w:rsidR="008055D0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ГОДИШНИК на ТУ-София</w:t>
            </w:r>
            <w:r w:rsidR="00933C07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“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   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C64987" w:rsidRDefault="00594DB9">
            <w:pPr>
              <w:rPr>
                <w:rFonts w:ascii="Arial" w:hAnsi="Arial"/>
                <w:sz w:val="18"/>
                <w:lang w:val="bg-BG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C64987" w:rsidRDefault="00594DB9" w:rsidP="00400F97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I think so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/>
                <w:sz w:val="16"/>
                <w:lang w:val="bg-BG"/>
              </w:rPr>
              <w:t xml:space="preserve">Мисля, че </w:t>
            </w:r>
            <w:r w:rsidR="00F02A96" w:rsidRPr="00D8284B">
              <w:rPr>
                <w:rFonts w:ascii="Arial" w:hAnsi="Arial"/>
                <w:sz w:val="16"/>
                <w:lang w:val="bg-BG"/>
              </w:rPr>
              <w:t>да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Maybe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/>
                <w:sz w:val="16"/>
                <w:lang w:val="bg-BG"/>
              </w:rPr>
              <w:t xml:space="preserve">Може би </w:t>
            </w:r>
            <w:r w:rsidR="00F02A96" w:rsidRPr="00D8284B">
              <w:rPr>
                <w:rFonts w:ascii="Arial" w:hAnsi="Arial"/>
                <w:sz w:val="16"/>
                <w:lang w:val="bg-BG"/>
              </w:rPr>
              <w:t>да отговаря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</w:rPr>
            </w:pPr>
            <w:r w:rsidRPr="00D8284B">
              <w:rPr>
                <w:rFonts w:ascii="Arial" w:hAnsi="Arial"/>
                <w:sz w:val="16"/>
              </w:rPr>
              <w:t xml:space="preserve">I do not think so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/>
                <w:sz w:val="16"/>
                <w:lang w:val="bg-BG"/>
              </w:rPr>
              <w:t xml:space="preserve">Мисля, че не </w:t>
            </w:r>
            <w:r w:rsidR="00F02A96" w:rsidRPr="00D8284B">
              <w:rPr>
                <w:rFonts w:ascii="Arial" w:hAnsi="Arial"/>
                <w:sz w:val="16"/>
                <w:lang w:val="bg-BG"/>
              </w:rPr>
              <w:t>отговар</w:t>
            </w:r>
            <w:r w:rsidRPr="00D8284B">
              <w:rPr>
                <w:rFonts w:ascii="Arial" w:hAnsi="Arial"/>
                <w:sz w:val="16"/>
                <w:lang w:val="bg-BG"/>
              </w:rPr>
              <w:t>я</w:t>
            </w:r>
          </w:p>
        </w:tc>
      </w:tr>
      <w:tr w:rsidR="00400F97" w:rsidRPr="00E8144A" w:rsidTr="00E8144A"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594DB9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9. Overall </w:t>
            </w:r>
            <w:r w:rsidR="000047F8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estimation</w:t>
            </w: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 </w:t>
            </w:r>
          </w:p>
        </w:tc>
        <w:tc>
          <w:tcPr>
            <w:tcW w:w="428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94DB9" w:rsidRPr="00E8144A" w:rsidRDefault="00D8284B" w:rsidP="00E8144A">
            <w:pPr>
              <w:spacing w:before="40"/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9. 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Обща оценка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en-US"/>
              </w:rPr>
            </w:pPr>
            <w:r w:rsidRPr="00F02A96">
              <w:rPr>
                <w:rFonts w:ascii="Arial" w:hAnsi="Arial"/>
                <w:sz w:val="16"/>
                <w:lang w:val="en-US"/>
              </w:rPr>
              <w:t xml:space="preserve">Strong </w:t>
            </w:r>
            <w:r w:rsidR="000047F8" w:rsidRPr="00F02A96">
              <w:rPr>
                <w:rFonts w:ascii="Arial" w:hAnsi="Arial"/>
                <w:sz w:val="16"/>
                <w:lang w:val="en-US"/>
              </w:rPr>
              <w:t xml:space="preserve">acceptance </w:t>
            </w:r>
            <w:r w:rsidR="00400F97" w:rsidRPr="00D8284B">
              <w:rPr>
                <w:rFonts w:ascii="Arial" w:hAnsi="Arial"/>
                <w:sz w:val="16"/>
                <w:lang w:val="en-US"/>
              </w:rPr>
              <w:t>(</w:t>
            </w:r>
            <w:r w:rsidR="00400F97">
              <w:rPr>
                <w:rFonts w:ascii="Arial" w:hAnsi="Arial"/>
                <w:sz w:val="16"/>
                <w:lang w:val="en-US"/>
              </w:rPr>
              <w:t>excellent</w:t>
            </w:r>
            <w:r w:rsidR="00400F97" w:rsidRPr="00D8284B">
              <w:rPr>
                <w:rFonts w:ascii="Arial" w:hAnsi="Arial"/>
                <w:sz w:val="16"/>
                <w:lang w:val="en-US"/>
              </w:rPr>
              <w:t xml:space="preserve"> quality)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Силен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вот за приемане</w:t>
            </w:r>
            <w:r w:rsidR="00400F97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 </w:t>
            </w: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(отлично качество)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00F97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0047F8" w:rsidP="00400F97">
            <w:pPr>
              <w:jc w:val="left"/>
              <w:rPr>
                <w:rFonts w:ascii="Arial" w:hAnsi="Arial"/>
                <w:sz w:val="16"/>
                <w:lang w:val="en-US"/>
              </w:rPr>
            </w:pPr>
            <w:r w:rsidRPr="00F02A96">
              <w:rPr>
                <w:rFonts w:ascii="Arial" w:hAnsi="Arial"/>
                <w:sz w:val="16"/>
                <w:lang w:val="en-US"/>
              </w:rPr>
              <w:t>To be a</w:t>
            </w:r>
            <w:r w:rsidR="00594DB9" w:rsidRPr="00F02A96">
              <w:rPr>
                <w:rFonts w:ascii="Arial" w:hAnsi="Arial"/>
                <w:sz w:val="16"/>
                <w:lang w:val="en-US"/>
              </w:rPr>
              <w:t>ccept</w:t>
            </w:r>
            <w:r w:rsidRPr="00F02A96">
              <w:rPr>
                <w:rFonts w:ascii="Arial" w:hAnsi="Arial"/>
                <w:sz w:val="16"/>
                <w:lang w:val="en-US"/>
              </w:rPr>
              <w:t>ed</w:t>
            </w:r>
            <w:r w:rsidR="00594DB9" w:rsidRPr="00F02A96">
              <w:rPr>
                <w:rFonts w:ascii="Arial" w:hAnsi="Arial"/>
                <w:sz w:val="16"/>
                <w:lang w:val="en-US"/>
              </w:rPr>
              <w:t xml:space="preserve"> </w:t>
            </w:r>
            <w:r w:rsidR="00400F97" w:rsidRPr="00D8284B">
              <w:rPr>
                <w:rFonts w:ascii="Arial" w:hAnsi="Arial"/>
                <w:sz w:val="16"/>
                <w:lang w:val="en-US"/>
              </w:rPr>
              <w:t xml:space="preserve">(good quality)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Утвърдителен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вот за приемане </w:t>
            </w: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(добро качество)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400F97">
              <w:rPr>
                <w:rFonts w:ascii="Arial" w:hAnsi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0047F8" w:rsidP="00400F97">
            <w:pPr>
              <w:jc w:val="left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To be accepted</w:t>
            </w:r>
            <w:r w:rsidR="00594DB9" w:rsidRPr="00D8284B">
              <w:rPr>
                <w:rFonts w:ascii="Arial" w:hAnsi="Arial"/>
                <w:sz w:val="16"/>
                <w:lang w:val="en-US"/>
              </w:rPr>
              <w:t xml:space="preserve"> if </w:t>
            </w:r>
            <w:r>
              <w:rPr>
                <w:rFonts w:ascii="Arial" w:hAnsi="Arial"/>
                <w:sz w:val="16"/>
                <w:lang w:val="en-US"/>
              </w:rPr>
              <w:t>there will be a marginal place</w:t>
            </w:r>
            <w:r w:rsidR="00594DB9" w:rsidRPr="00D8284B">
              <w:rPr>
                <w:rFonts w:ascii="Arial" w:hAnsi="Arial"/>
                <w:sz w:val="16"/>
                <w:lang w:val="en-US"/>
              </w:rPr>
              <w:t xml:space="preserve"> in </w:t>
            </w:r>
            <w:r>
              <w:rPr>
                <w:rFonts w:ascii="Arial" w:hAnsi="Arial"/>
                <w:sz w:val="16"/>
                <w:lang w:val="en-US"/>
              </w:rPr>
              <w:t xml:space="preserve">the issue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overflowPunct/>
              <w:jc w:val="left"/>
              <w:textAlignment w:val="auto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Да се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приеме, ако </w:t>
            </w:r>
            <w:r w:rsidR="00400F97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има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 периферно място в броя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400F97"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0047F8" w:rsidP="00400F97">
            <w:pPr>
              <w:jc w:val="left"/>
              <w:rPr>
                <w:rFonts w:ascii="Arial" w:hAnsi="Arial"/>
                <w:sz w:val="16"/>
                <w:lang w:val="en-US"/>
              </w:rPr>
            </w:pPr>
            <w:r w:rsidRPr="00F02A96">
              <w:rPr>
                <w:rFonts w:ascii="Arial" w:hAnsi="Arial"/>
                <w:sz w:val="16"/>
                <w:lang w:val="en-US"/>
              </w:rPr>
              <w:t xml:space="preserve">Reasonable to be </w:t>
            </w:r>
            <w:r w:rsidR="00400F97" w:rsidRPr="00F02A96">
              <w:rPr>
                <w:rFonts w:ascii="Arial" w:hAnsi="Arial"/>
                <w:sz w:val="16"/>
                <w:lang w:val="en-US"/>
              </w:rPr>
              <w:t>rejected</w:t>
            </w:r>
            <w:r w:rsidR="00400F97" w:rsidRPr="00D8284B">
              <w:rPr>
                <w:rFonts w:ascii="Arial" w:hAnsi="Arial"/>
                <w:sz w:val="16"/>
                <w:lang w:val="en-US"/>
              </w:rPr>
              <w:t xml:space="preserve"> (low quality)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Логично е да се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отхвърли (ниско качество</w:t>
            </w: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)</w:t>
            </w:r>
          </w:p>
        </w:tc>
      </w:tr>
      <w:tr w:rsidR="00594DB9" w:rsidRPr="00D8284B" w:rsidTr="00E8144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B9" w:rsidRPr="00D8284B" w:rsidRDefault="00594DB9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DB9" w:rsidRPr="00400F97" w:rsidRDefault="00594DB9" w:rsidP="00400F9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400F97">
              <w:rPr>
                <w:rFonts w:ascii="Arial" w:hAnsi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en-US"/>
              </w:rPr>
            </w:pPr>
            <w:r w:rsidRPr="00D8284B">
              <w:rPr>
                <w:rFonts w:ascii="Arial" w:hAnsi="Arial"/>
                <w:sz w:val="16"/>
                <w:lang w:val="en-US"/>
              </w:rPr>
              <w:t xml:space="preserve">Definitely </w:t>
            </w:r>
            <w:r w:rsidR="000047F8">
              <w:rPr>
                <w:rFonts w:ascii="Arial" w:hAnsi="Arial"/>
                <w:sz w:val="16"/>
                <w:lang w:val="en-US"/>
              </w:rPr>
              <w:t>to be r</w:t>
            </w:r>
            <w:r w:rsidRPr="00D8284B">
              <w:rPr>
                <w:rFonts w:ascii="Arial" w:hAnsi="Arial"/>
                <w:sz w:val="16"/>
                <w:lang w:val="en-US"/>
              </w:rPr>
              <w:t>eject</w:t>
            </w:r>
            <w:r w:rsidR="000047F8">
              <w:rPr>
                <w:rFonts w:ascii="Arial" w:hAnsi="Arial"/>
                <w:sz w:val="16"/>
                <w:lang w:val="en-US"/>
              </w:rPr>
              <w:t>ed</w:t>
            </w:r>
            <w:r w:rsidRPr="00D8284B">
              <w:rPr>
                <w:rFonts w:ascii="Arial" w:hAnsi="Arial"/>
                <w:sz w:val="16"/>
                <w:lang w:val="en-US"/>
              </w:rPr>
              <w:t xml:space="preserve"> </w:t>
            </w:r>
            <w:r w:rsidR="00400F97" w:rsidRPr="00D8284B">
              <w:rPr>
                <w:rFonts w:ascii="Arial" w:hAnsi="Arial"/>
                <w:sz w:val="16"/>
                <w:lang w:val="en-US"/>
              </w:rPr>
              <w:t>(</w:t>
            </w:r>
            <w:r w:rsidR="00400F97" w:rsidRPr="00F02A96">
              <w:rPr>
                <w:rFonts w:ascii="Arial" w:hAnsi="Arial"/>
                <w:sz w:val="16"/>
                <w:lang w:val="en-US"/>
              </w:rPr>
              <w:t>low quality</w:t>
            </w:r>
            <w:r w:rsidR="00400F97" w:rsidRPr="00D8284B">
              <w:rPr>
                <w:rFonts w:ascii="Arial" w:hAnsi="Arial"/>
                <w:sz w:val="16"/>
                <w:lang w:val="en-US"/>
              </w:rPr>
              <w:t xml:space="preserve">)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B9" w:rsidRPr="00D8284B" w:rsidRDefault="00594DB9" w:rsidP="00400F97">
            <w:pPr>
              <w:jc w:val="left"/>
              <w:rPr>
                <w:rFonts w:ascii="Arial" w:hAnsi="Arial"/>
                <w:sz w:val="16"/>
                <w:lang w:val="bg-BG"/>
              </w:rPr>
            </w:pP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Определено да се 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отхвърли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="00F02A96" w:rsidRPr="00D8284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некачествено</w:t>
            </w:r>
            <w:r w:rsidRPr="00D828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594DB9" w:rsidRPr="00E8144A" w:rsidTr="00110141">
        <w:trPr>
          <w:trHeight w:hRule="exact" w:val="1077"/>
        </w:trPr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594DB9" w:rsidRPr="00E8144A" w:rsidRDefault="00594DB9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</w:tcBorders>
            <w:vAlign w:val="center"/>
          </w:tcPr>
          <w:p w:rsidR="00594DB9" w:rsidRPr="00E8144A" w:rsidRDefault="00594DB9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nil"/>
            </w:tcBorders>
            <w:vAlign w:val="center"/>
          </w:tcPr>
          <w:p w:rsidR="00110141" w:rsidRDefault="00594DB9" w:rsidP="00110141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10</w:t>
            </w:r>
            <w:r w:rsidR="0063375A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. Please give your opinion for</w:t>
            </w: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 the </w:t>
            </w:r>
            <w:r w:rsidR="0063375A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article</w:t>
            </w: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 in your own words and very few sentences to assist the </w:t>
            </w:r>
            <w:r w:rsidR="008055D0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Editorial Board</w:t>
            </w:r>
            <w:r w:rsidR="00D8284B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:</w:t>
            </w:r>
          </w:p>
          <w:p w:rsidR="00110141" w:rsidRPr="00E8144A" w:rsidRDefault="00110141" w:rsidP="00110141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…………………………………………………………………...</w:t>
            </w:r>
          </w:p>
        </w:tc>
        <w:tc>
          <w:tcPr>
            <w:tcW w:w="4286" w:type="dxa"/>
            <w:tcBorders>
              <w:top w:val="single" w:sz="12" w:space="0" w:color="auto"/>
              <w:left w:val="nil"/>
            </w:tcBorders>
            <w:vAlign w:val="center"/>
          </w:tcPr>
          <w:p w:rsidR="00594DB9" w:rsidRDefault="00D8284B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10. 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Моля обобщ</w:t>
            </w:r>
            <w:r w:rsidR="002818E0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е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те </w:t>
            </w:r>
            <w:r w:rsidR="0063375A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мнението си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 </w:t>
            </w:r>
            <w:r w:rsidR="0063375A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и дайте 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предложения в по</w:t>
            </w:r>
            <w:r w:rsidR="002818E0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softHyphen/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мощ </w:t>
            </w:r>
            <w:r w:rsidR="000047F8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на </w:t>
            </w:r>
            <w:r w:rsidR="008055D0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Редколегията на списани</w:t>
            </w:r>
            <w:r w:rsid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softHyphen/>
            </w:r>
            <w:r w:rsidR="008055D0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ето</w:t>
            </w: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:</w:t>
            </w:r>
          </w:p>
          <w:p w:rsidR="00110141" w:rsidRPr="00E8144A" w:rsidRDefault="00110141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………………………………………………………………</w:t>
            </w:r>
          </w:p>
        </w:tc>
      </w:tr>
      <w:tr w:rsidR="00594DB9" w:rsidRPr="00E8144A" w:rsidTr="00E8144A">
        <w:trPr>
          <w:trHeight w:hRule="exact" w:val="576"/>
        </w:trPr>
        <w:tc>
          <w:tcPr>
            <w:tcW w:w="360" w:type="dxa"/>
            <w:vAlign w:val="center"/>
          </w:tcPr>
          <w:p w:rsidR="00594DB9" w:rsidRPr="00E8144A" w:rsidRDefault="00594DB9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594DB9" w:rsidRPr="00E8144A" w:rsidRDefault="00594DB9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0" w:type="dxa"/>
            <w:vAlign w:val="center"/>
          </w:tcPr>
          <w:p w:rsidR="00594DB9" w:rsidRDefault="00594DB9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11. Comments for the </w:t>
            </w:r>
            <w:r w:rsidR="008055D0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Editorial Board </w:t>
            </w:r>
            <w:r w:rsidR="00D8284B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Only:</w:t>
            </w:r>
          </w:p>
          <w:p w:rsidR="00110141" w:rsidRPr="00E8144A" w:rsidRDefault="00110141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…………………………………………………………………..</w:t>
            </w:r>
          </w:p>
        </w:tc>
        <w:tc>
          <w:tcPr>
            <w:tcW w:w="4286" w:type="dxa"/>
            <w:tcBorders>
              <w:left w:val="nil"/>
            </w:tcBorders>
            <w:vAlign w:val="center"/>
          </w:tcPr>
          <w:p w:rsidR="00594DB9" w:rsidRDefault="00D8284B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11. </w:t>
            </w:r>
            <w:r w:rsidR="008055D0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Коментар само за Редколегията</w:t>
            </w: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:</w:t>
            </w:r>
          </w:p>
          <w:p w:rsidR="00110141" w:rsidRPr="00E8144A" w:rsidRDefault="00110141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………………………………………………………………</w:t>
            </w:r>
          </w:p>
        </w:tc>
      </w:tr>
      <w:tr w:rsidR="00594DB9" w:rsidRPr="00E8144A" w:rsidTr="00110141">
        <w:trPr>
          <w:trHeight w:hRule="exact" w:val="729"/>
        </w:trPr>
        <w:tc>
          <w:tcPr>
            <w:tcW w:w="360" w:type="dxa"/>
            <w:vAlign w:val="center"/>
          </w:tcPr>
          <w:p w:rsidR="00594DB9" w:rsidRPr="00E8144A" w:rsidRDefault="00594DB9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594DB9" w:rsidRPr="00E8144A" w:rsidRDefault="00594DB9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</w:p>
        </w:tc>
        <w:tc>
          <w:tcPr>
            <w:tcW w:w="4500" w:type="dxa"/>
            <w:vAlign w:val="center"/>
          </w:tcPr>
          <w:p w:rsidR="00594DB9" w:rsidRDefault="00594DB9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12. If you have comments for the </w:t>
            </w:r>
            <w:r w:rsidR="00D8284B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authors, please write them here:</w:t>
            </w:r>
          </w:p>
          <w:p w:rsidR="00110141" w:rsidRPr="00E8144A" w:rsidRDefault="00110141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………………………………………………………………….</w:t>
            </w:r>
          </w:p>
        </w:tc>
        <w:tc>
          <w:tcPr>
            <w:tcW w:w="4286" w:type="dxa"/>
            <w:tcBorders>
              <w:left w:val="nil"/>
            </w:tcBorders>
            <w:vAlign w:val="center"/>
          </w:tcPr>
          <w:p w:rsidR="00594DB9" w:rsidRDefault="00F02A96" w:rsidP="00E8144A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 xml:space="preserve">12. </w:t>
            </w:r>
            <w:r w:rsidR="0063375A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Моля напишете тук коментари</w:t>
            </w:r>
            <w:r w:rsidR="00594DB9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те си за авторите (ако имате такива)</w:t>
            </w:r>
            <w:r w:rsidR="00D8284B" w:rsidRPr="00E8144A"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:</w:t>
            </w:r>
          </w:p>
          <w:p w:rsidR="00110141" w:rsidRPr="00E8144A" w:rsidRDefault="00110141" w:rsidP="00110141">
            <w:pPr>
              <w:rPr>
                <w:rFonts w:ascii="Arial Narrow" w:hAnsi="Arial Narrow"/>
                <w:b/>
                <w:color w:val="FF000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lang w:val="bg-BG"/>
              </w:rPr>
              <w:t>……………………………………………………………..</w:t>
            </w:r>
            <w:bookmarkStart w:id="0" w:name="_GoBack"/>
            <w:bookmarkEnd w:id="0"/>
          </w:p>
        </w:tc>
      </w:tr>
    </w:tbl>
    <w:p w:rsidR="00594DB9" w:rsidRPr="00C64987" w:rsidRDefault="00594DB9">
      <w:pPr>
        <w:rPr>
          <w:rFonts w:ascii="Arial" w:hAnsi="Arial"/>
          <w:sz w:val="2"/>
          <w:lang w:val="bg-BG"/>
        </w:rPr>
      </w:pPr>
    </w:p>
    <w:sectPr w:rsidR="00594DB9" w:rsidRPr="00C64987" w:rsidSect="00110141">
      <w:headerReference w:type="default" r:id="rId6"/>
      <w:pgSz w:w="11909" w:h="16834" w:code="9"/>
      <w:pgMar w:top="851" w:right="851" w:bottom="851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CB" w:rsidRDefault="002E2ACB" w:rsidP="00B655F3">
      <w:r>
        <w:separator/>
      </w:r>
    </w:p>
  </w:endnote>
  <w:endnote w:type="continuationSeparator" w:id="0">
    <w:p w:rsidR="002E2ACB" w:rsidRDefault="002E2ACB" w:rsidP="00B6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Light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CB" w:rsidRDefault="002E2ACB" w:rsidP="00B655F3">
      <w:r>
        <w:separator/>
      </w:r>
    </w:p>
  </w:footnote>
  <w:footnote w:type="continuationSeparator" w:id="0">
    <w:p w:rsidR="002E2ACB" w:rsidRDefault="002E2ACB" w:rsidP="00B6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3" w:rsidRDefault="00B05581" w:rsidP="00B655F3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485390" cy="291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autoHyphenation/>
  <w:consecutiveHyphenLimit w:val="1"/>
  <w:hyphenationZone w:val="14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81"/>
    <w:rsid w:val="000047F8"/>
    <w:rsid w:val="00110141"/>
    <w:rsid w:val="00125F99"/>
    <w:rsid w:val="00171CB0"/>
    <w:rsid w:val="001F0306"/>
    <w:rsid w:val="002517EC"/>
    <w:rsid w:val="002818E0"/>
    <w:rsid w:val="002D0198"/>
    <w:rsid w:val="002E2ACB"/>
    <w:rsid w:val="002F36B6"/>
    <w:rsid w:val="003A1D9F"/>
    <w:rsid w:val="00400F97"/>
    <w:rsid w:val="004661D1"/>
    <w:rsid w:val="00492DDC"/>
    <w:rsid w:val="00594DB9"/>
    <w:rsid w:val="0059746F"/>
    <w:rsid w:val="0063375A"/>
    <w:rsid w:val="006C40CA"/>
    <w:rsid w:val="006F0231"/>
    <w:rsid w:val="007D73CB"/>
    <w:rsid w:val="008055D0"/>
    <w:rsid w:val="008B6791"/>
    <w:rsid w:val="00933C07"/>
    <w:rsid w:val="009E0E43"/>
    <w:rsid w:val="009F2655"/>
    <w:rsid w:val="00A70525"/>
    <w:rsid w:val="00AA3C36"/>
    <w:rsid w:val="00B05581"/>
    <w:rsid w:val="00B655F3"/>
    <w:rsid w:val="00C64987"/>
    <w:rsid w:val="00C84FAC"/>
    <w:rsid w:val="00CC542A"/>
    <w:rsid w:val="00D31875"/>
    <w:rsid w:val="00D77C64"/>
    <w:rsid w:val="00D8284B"/>
    <w:rsid w:val="00DB309E"/>
    <w:rsid w:val="00E728EB"/>
    <w:rsid w:val="00E8144A"/>
    <w:rsid w:val="00E92415"/>
    <w:rsid w:val="00F02A96"/>
    <w:rsid w:val="00F13E5F"/>
    <w:rsid w:val="00F410AC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E271076-F1D0-4715-937B-81C38CA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HebarLight" w:hAnsi="HebarLight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92DDC"/>
  </w:style>
  <w:style w:type="character" w:customStyle="1" w:styleId="hps">
    <w:name w:val="hps"/>
    <w:rsid w:val="00492DDC"/>
  </w:style>
  <w:style w:type="character" w:customStyle="1" w:styleId="atn">
    <w:name w:val="atn"/>
    <w:rsid w:val="00933C07"/>
  </w:style>
  <w:style w:type="paragraph" w:styleId="Header">
    <w:name w:val="header"/>
    <w:basedOn w:val="Normal"/>
    <w:link w:val="HeaderChar"/>
    <w:uiPriority w:val="99"/>
    <w:unhideWhenUsed/>
    <w:rsid w:val="00B655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655F3"/>
    <w:rPr>
      <w:rFonts w:ascii="HebarLight" w:hAnsi="HebarLight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655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55F3"/>
    <w:rPr>
      <w:rFonts w:ascii="HebarLight" w:hAnsi="HebarLigh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y\Desktop\forma-recen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forma-recenz.dot</Template>
  <TotalTime>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Report - Сообщение Судьи</vt:lpstr>
    </vt:vector>
  </TitlesOfParts>
  <Company>TU - Sofia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Report - Сообщение Судьи</dc:title>
  <dc:creator>Nikolay</dc:creator>
  <cp:lastModifiedBy>Matanov</cp:lastModifiedBy>
  <cp:revision>2</cp:revision>
  <cp:lastPrinted>2011-05-31T16:48:00Z</cp:lastPrinted>
  <dcterms:created xsi:type="dcterms:W3CDTF">2014-11-16T12:29:00Z</dcterms:created>
  <dcterms:modified xsi:type="dcterms:W3CDTF">2015-12-16T15:20:00Z</dcterms:modified>
</cp:coreProperties>
</file>